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68" w:rsidRDefault="00025168" w:rsidP="001356BB">
      <w:pPr>
        <w:ind w:right="38"/>
        <w:jc w:val="center"/>
        <w:rPr>
          <w:rFonts w:ascii="Segoe UI" w:hAnsi="Segoe UI" w:cs="Segoe UI"/>
          <w:b/>
          <w:color w:val="0D0D0D"/>
          <w:sz w:val="32"/>
          <w:szCs w:val="24"/>
        </w:rPr>
      </w:pPr>
      <w:r>
        <w:rPr>
          <w:rFonts w:ascii="Segoe UI" w:hAnsi="Segoe UI" w:cs="Segoe UI"/>
          <w:b/>
          <w:color w:val="0D0D0D"/>
          <w:sz w:val="32"/>
          <w:szCs w:val="24"/>
        </w:rPr>
        <w:t xml:space="preserve">Δήλωση </w:t>
      </w:r>
    </w:p>
    <w:p w:rsidR="00025168" w:rsidRDefault="00025168" w:rsidP="001356BB">
      <w:pPr>
        <w:ind w:right="38"/>
        <w:jc w:val="center"/>
        <w:rPr>
          <w:rFonts w:ascii="Segoe UI" w:hAnsi="Segoe UI" w:cs="Segoe UI"/>
          <w:b/>
          <w:color w:val="0D0D0D"/>
          <w:sz w:val="28"/>
          <w:szCs w:val="24"/>
        </w:rPr>
      </w:pPr>
      <w:r>
        <w:rPr>
          <w:rFonts w:ascii="Segoe UI" w:hAnsi="Segoe UI" w:cs="Segoe UI"/>
          <w:b/>
          <w:color w:val="0D0D0D"/>
          <w:sz w:val="28"/>
          <w:szCs w:val="24"/>
        </w:rPr>
        <w:t>συμμετοχής στο Συνέδριο με θέμα:</w:t>
      </w:r>
    </w:p>
    <w:p w:rsidR="00025168" w:rsidRDefault="00025168" w:rsidP="001356BB">
      <w:pPr>
        <w:spacing w:after="0"/>
        <w:ind w:right="38"/>
        <w:jc w:val="center"/>
        <w:rPr>
          <w:rFonts w:ascii="Segoe UI" w:hAnsi="Segoe UI" w:cs="Segoe UI"/>
          <w:b/>
          <w:bCs/>
          <w:color w:val="0D0D0D"/>
          <w:sz w:val="28"/>
          <w:szCs w:val="24"/>
        </w:rPr>
      </w:pPr>
      <w:r>
        <w:rPr>
          <w:rFonts w:ascii="Segoe UI" w:hAnsi="Segoe UI" w:cs="Segoe UI"/>
          <w:b/>
          <w:color w:val="0D0D0D"/>
          <w:sz w:val="28"/>
          <w:szCs w:val="24"/>
        </w:rPr>
        <w:t>«Έρευνα π</w:t>
      </w:r>
      <w:r>
        <w:rPr>
          <w:rFonts w:ascii="Segoe UI" w:hAnsi="Segoe UI" w:cs="Segoe UI"/>
          <w:b/>
          <w:color w:val="000000"/>
          <w:sz w:val="28"/>
          <w:szCs w:val="24"/>
        </w:rPr>
        <w:t>ρογραμμάτων σπουδών και σχολικών βιβλίων</w:t>
      </w:r>
      <w:r>
        <w:rPr>
          <w:rFonts w:ascii="Segoe UI" w:hAnsi="Segoe UI" w:cs="Segoe UI"/>
          <w:b/>
          <w:color w:val="0D0D0D"/>
          <w:sz w:val="28"/>
          <w:szCs w:val="24"/>
        </w:rPr>
        <w:t>»</w:t>
      </w:r>
    </w:p>
    <w:p w:rsidR="00025168" w:rsidRDefault="00025168" w:rsidP="001356BB">
      <w:pPr>
        <w:pStyle w:val="BodyText3"/>
        <w:pBdr>
          <w:bottom w:val="single" w:sz="4" w:space="1" w:color="auto"/>
        </w:pBdr>
        <w:spacing w:after="0" w:line="276" w:lineRule="auto"/>
        <w:ind w:right="38"/>
        <w:jc w:val="center"/>
        <w:rPr>
          <w:rFonts w:ascii="Segoe UI" w:hAnsi="Segoe UI" w:cs="Segoe UI"/>
          <w:color w:val="0D0D0D"/>
          <w:sz w:val="28"/>
          <w:szCs w:val="24"/>
        </w:rPr>
      </w:pPr>
      <w:r>
        <w:rPr>
          <w:rFonts w:ascii="Segoe UI" w:hAnsi="Segoe UI" w:cs="Segoe UI"/>
          <w:color w:val="0D0D0D"/>
          <w:sz w:val="24"/>
          <w:szCs w:val="24"/>
        </w:rPr>
        <w:t>17-19 Μαρτίου 2017, Θεσσαλονίκη</w:t>
      </w:r>
    </w:p>
    <w:p w:rsidR="00025168" w:rsidRDefault="0002516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Ονοματεπώνυμο: </w:t>
      </w:r>
    </w:p>
    <w:p w:rsidR="00025168" w:rsidRDefault="0002516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Ιδιότητα:</w:t>
      </w:r>
    </w:p>
    <w:p w:rsidR="00025168" w:rsidRDefault="0002516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Τηλέφωνα επικοινωνίας (εργασίας / προσωπικό): </w:t>
      </w:r>
    </w:p>
    <w:p w:rsidR="00025168" w:rsidRDefault="0002516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Ηλεκτρονική διεύθυνση: </w:t>
      </w:r>
    </w:p>
    <w:p w:rsidR="00025168" w:rsidRDefault="00025168" w:rsidP="001356BB">
      <w:pPr>
        <w:pStyle w:val="BlockText"/>
        <w:spacing w:line="480" w:lineRule="auto"/>
        <w:ind w:left="0" w:right="38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Ίδρυμα:</w:t>
      </w:r>
    </w:p>
    <w:p w:rsidR="00025168" w:rsidRDefault="00025168" w:rsidP="001356BB">
      <w:pPr>
        <w:pStyle w:val="BlockText"/>
        <w:spacing w:line="480" w:lineRule="auto"/>
        <w:ind w:left="0" w:right="38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Θέμα της εισήγησης:</w:t>
      </w:r>
    </w:p>
    <w:p w:rsidR="00025168" w:rsidRDefault="00025168" w:rsidP="001356BB">
      <w:pPr>
        <w:pStyle w:val="BlockText"/>
        <w:spacing w:line="276" w:lineRule="auto"/>
        <w:ind w:left="0" w:right="38"/>
        <w:rPr>
          <w:rFonts w:ascii="Segoe UI" w:hAnsi="Segoe UI" w:cs="Segoe UI"/>
          <w:b w:val="0"/>
        </w:rPr>
      </w:pPr>
    </w:p>
    <w:p w:rsidR="00025168" w:rsidRDefault="00025168" w:rsidP="001356BB">
      <w:pPr>
        <w:pStyle w:val="BlockText"/>
        <w:spacing w:line="276" w:lineRule="auto"/>
        <w:ind w:left="0" w:right="38"/>
        <w:rPr>
          <w:rFonts w:ascii="Segoe UI" w:hAnsi="Segoe UI" w:cs="Segoe UI"/>
        </w:rPr>
      </w:pPr>
    </w:p>
    <w:p w:rsidR="00025168" w:rsidRDefault="00025168" w:rsidP="001356BB">
      <w:pPr>
        <w:ind w:right="38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ind w:right="38"/>
        <w:jc w:val="center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ind w:right="38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ind w:left="2880" w:right="38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Ημερομηνία: ……………………………</w:t>
      </w:r>
    </w:p>
    <w:p w:rsidR="00025168" w:rsidRDefault="00025168" w:rsidP="001356BB">
      <w:pPr>
        <w:ind w:right="38"/>
        <w:jc w:val="center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ind w:left="2880" w:right="38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Πόλη:………………………………………...</w:t>
      </w:r>
    </w:p>
    <w:p w:rsidR="00025168" w:rsidRDefault="00025168" w:rsidP="001356BB">
      <w:pPr>
        <w:pStyle w:val="BodyTextIndent"/>
        <w:spacing w:line="276" w:lineRule="auto"/>
        <w:ind w:left="0" w:right="38"/>
        <w:rPr>
          <w:rFonts w:ascii="Segoe UI" w:hAnsi="Segoe UI" w:cs="Segoe UI"/>
          <w:b/>
          <w:bCs/>
          <w:sz w:val="24"/>
          <w:szCs w:val="24"/>
        </w:rPr>
      </w:pPr>
    </w:p>
    <w:p w:rsidR="00025168" w:rsidRDefault="0002516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025168" w:rsidRDefault="00025168" w:rsidP="001356BB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025168" w:rsidRDefault="00025168" w:rsidP="001356BB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8"/>
          <w:szCs w:val="24"/>
        </w:rPr>
        <w:t>Περίληψη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(1000 λέξεις)</w:t>
      </w:r>
    </w:p>
    <w:p w:rsidR="00025168" w:rsidRDefault="00025168" w:rsidP="001356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Ονοματεπώνυμο</w:t>
      </w:r>
      <w:r>
        <w:rPr>
          <w:rFonts w:ascii="Segoe UI" w:hAnsi="Segoe UI" w:cs="Segoe UI"/>
          <w:sz w:val="24"/>
          <w:szCs w:val="24"/>
        </w:rPr>
        <w:t>: ………………………………………………………………………………………………………...…………..</w:t>
      </w:r>
    </w:p>
    <w:p w:rsidR="00025168" w:rsidRDefault="00025168" w:rsidP="001356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Τίτλος</w:t>
      </w:r>
      <w:r>
        <w:rPr>
          <w:rFonts w:ascii="Segoe UI" w:hAnsi="Segoe UI" w:cs="Segoe UI"/>
          <w:sz w:val="24"/>
          <w:szCs w:val="24"/>
        </w:rPr>
        <w:t>: ………………………………………………………………………………………………………………………………</w:t>
      </w:r>
    </w:p>
    <w:p w:rsidR="00025168" w:rsidRPr="001356BB" w:rsidRDefault="00025168" w:rsidP="001356BB">
      <w:pPr>
        <w:ind w:right="3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Θεματική στην οποία εντάσσεται:</w:t>
      </w: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…………………………………………………………………………………….….</w:t>
      </w:r>
    </w:p>
    <w:p w:rsidR="00025168" w:rsidRPr="001356BB" w:rsidRDefault="00025168" w:rsidP="001356BB">
      <w:pPr>
        <w:ind w:right="38"/>
        <w:jc w:val="both"/>
        <w:rPr>
          <w:rFonts w:ascii="Segoe UI" w:hAnsi="Segoe UI" w:cs="Segoe UI"/>
          <w:b/>
          <w:szCs w:val="24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16.4pt;width:453.2pt;height:48.75pt;z-index:-251658240" wrapcoords="-36 -332 -36 21268 21636 21268 21636 -332 -36 -332">
            <v:textbox style="mso-next-textbox:#_x0000_s1026">
              <w:txbxContent>
                <w:p w:rsidR="00025168" w:rsidRDefault="00025168" w:rsidP="001356BB">
                  <w:pPr>
                    <w:rPr>
                      <w:rFonts w:ascii="Cambria" w:hAnsi="Cambria"/>
                    </w:rPr>
                  </w:pPr>
                </w:p>
                <w:p w:rsidR="00025168" w:rsidRDefault="0002516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5168" w:rsidRDefault="0002516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5168" w:rsidRDefault="00025168" w:rsidP="001356BB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Segoe UI" w:hAnsi="Segoe UI" w:cs="Segoe UI"/>
          <w:b/>
          <w:noProof/>
          <w:szCs w:val="24"/>
        </w:rPr>
        <w:t>Λέξεις</w:t>
      </w:r>
      <w:r w:rsidRPr="001356BB">
        <w:rPr>
          <w:rFonts w:ascii="Segoe UI" w:hAnsi="Segoe UI" w:cs="Segoe UI"/>
          <w:b/>
          <w:noProof/>
          <w:szCs w:val="24"/>
        </w:rPr>
        <w:t>-</w:t>
      </w:r>
      <w:r>
        <w:rPr>
          <w:rFonts w:ascii="Segoe UI" w:hAnsi="Segoe UI" w:cs="Segoe UI"/>
          <w:b/>
          <w:noProof/>
          <w:szCs w:val="24"/>
        </w:rPr>
        <w:t>κλειδιά</w:t>
      </w:r>
    </w:p>
    <w:p w:rsidR="00025168" w:rsidRPr="001356BB" w:rsidRDefault="00025168" w:rsidP="001356BB">
      <w:pPr>
        <w:ind w:right="38"/>
        <w:jc w:val="both"/>
        <w:rPr>
          <w:rFonts w:ascii="Segoe UI" w:hAnsi="Segoe UI" w:cs="Segoe UI"/>
          <w:b/>
        </w:rPr>
      </w:pPr>
      <w:r>
        <w:rPr>
          <w:noProof/>
          <w:lang w:eastAsia="zh-CN"/>
        </w:rPr>
        <w:pict>
          <v:shape id="_x0000_s1027" type="#_x0000_t202" style="position:absolute;left:0;text-align:left;margin-left:.15pt;margin-top:19.55pt;width:453.2pt;height:448.3pt;z-index:-251657216" wrapcoords="-36 -36 -36 21564 21636 21564 21636 -36 -36 -36">
            <v:textbox style="mso-next-textbox:#_x0000_s1027">
              <w:txbxContent>
                <w:p w:rsidR="00025168" w:rsidRDefault="00025168" w:rsidP="001356BB">
                  <w:pPr>
                    <w:rPr>
                      <w:rFonts w:ascii="Cambria" w:hAnsi="Cambria"/>
                    </w:rPr>
                  </w:pPr>
                </w:p>
                <w:p w:rsidR="00025168" w:rsidRDefault="0002516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5168" w:rsidRDefault="0002516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025168" w:rsidRDefault="00025168" w:rsidP="001356BB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 w:rsidRPr="001356BB">
        <w:rPr>
          <w:rFonts w:ascii="Segoe UI" w:hAnsi="Segoe UI" w:cs="Segoe UI"/>
          <w:b/>
        </w:rPr>
        <w:t xml:space="preserve"> </w:t>
      </w:r>
    </w:p>
    <w:sectPr w:rsidR="00025168" w:rsidRPr="001356BB" w:rsidSect="00C6285D"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BB"/>
    <w:rsid w:val="00025168"/>
    <w:rsid w:val="00030D1D"/>
    <w:rsid w:val="000972DB"/>
    <w:rsid w:val="001356BB"/>
    <w:rsid w:val="001D52EF"/>
    <w:rsid w:val="002E3679"/>
    <w:rsid w:val="003B2B88"/>
    <w:rsid w:val="00721294"/>
    <w:rsid w:val="007A2975"/>
    <w:rsid w:val="007F4D71"/>
    <w:rsid w:val="009515B3"/>
    <w:rsid w:val="00A261AC"/>
    <w:rsid w:val="00A94F95"/>
    <w:rsid w:val="00C6285D"/>
    <w:rsid w:val="00CE0D99"/>
    <w:rsid w:val="00EB2880"/>
    <w:rsid w:val="00F86E9A"/>
    <w:rsid w:val="00F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356B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56BB"/>
    <w:rPr>
      <w:rFonts w:ascii="Times New Roman" w:hAnsi="Times New Roman" w:cs="Times New Roman"/>
      <w:sz w:val="20"/>
      <w:szCs w:val="20"/>
      <w:lang w:eastAsia="el-GR"/>
    </w:rPr>
  </w:style>
  <w:style w:type="paragraph" w:styleId="BodyText3">
    <w:name w:val="Body Text 3"/>
    <w:basedOn w:val="Normal"/>
    <w:link w:val="BodyText3Char"/>
    <w:uiPriority w:val="99"/>
    <w:semiHidden/>
    <w:rsid w:val="001356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56BB"/>
    <w:rPr>
      <w:rFonts w:ascii="Times New Roman" w:hAnsi="Times New Roman" w:cs="Times New Roman"/>
      <w:sz w:val="16"/>
      <w:szCs w:val="16"/>
      <w:lang w:eastAsia="el-GR"/>
    </w:rPr>
  </w:style>
  <w:style w:type="paragraph" w:styleId="BlockText">
    <w:name w:val="Block Text"/>
    <w:basedOn w:val="Normal"/>
    <w:uiPriority w:val="99"/>
    <w:semiHidden/>
    <w:rsid w:val="001356BB"/>
    <w:pPr>
      <w:spacing w:after="0" w:line="240" w:lineRule="auto"/>
      <w:ind w:left="-539" w:right="-692"/>
      <w:jc w:val="both"/>
    </w:pPr>
    <w:rPr>
      <w:rFonts w:ascii="Times New Roman" w:eastAsia="Times New Roman" w:hAnsi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</Words>
  <Characters>455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</dc:title>
  <dc:subject/>
  <dc:creator>kristen</dc:creator>
  <cp:keywords/>
  <dc:description/>
  <cp:lastModifiedBy>Olga</cp:lastModifiedBy>
  <cp:revision>2</cp:revision>
  <dcterms:created xsi:type="dcterms:W3CDTF">2016-10-18T16:07:00Z</dcterms:created>
  <dcterms:modified xsi:type="dcterms:W3CDTF">2016-10-18T16:07:00Z</dcterms:modified>
</cp:coreProperties>
</file>